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19D" w:rsidRPr="00CD3AA9" w:rsidRDefault="00CD3AA9" w:rsidP="00A429BD">
      <w:pPr>
        <w:jc w:val="center"/>
        <w:rPr>
          <w:b/>
          <w:sz w:val="32"/>
          <w:u w:val="single"/>
        </w:rPr>
      </w:pPr>
      <w:r w:rsidRPr="00CD3AA9">
        <w:rPr>
          <w:b/>
          <w:sz w:val="32"/>
          <w:u w:val="single"/>
        </w:rPr>
        <w:t xml:space="preserve">Unit </w:t>
      </w:r>
      <w:r w:rsidR="006207E8" w:rsidRPr="00CD3AA9">
        <w:rPr>
          <w:b/>
          <w:sz w:val="32"/>
          <w:u w:val="single"/>
        </w:rPr>
        <w:t>Conversion Practice</w:t>
      </w:r>
    </w:p>
    <w:p w:rsidR="006207E8" w:rsidRDefault="006207E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50m/s to km/h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6207E8">
              <w:rPr>
                <w:b/>
              </w:rPr>
              <w:t>16.</w:t>
            </w:r>
            <w:r>
              <w:t xml:space="preserve"> 30m/s to km/h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3.56km to m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6207E8">
              <w:rPr>
                <w:b/>
              </w:rPr>
              <w:t>17.</w:t>
            </w:r>
            <w:r>
              <w:t xml:space="preserve"> 24m/minutes to m/s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42000s to hours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6207E8">
              <w:rPr>
                <w:b/>
              </w:rPr>
              <w:t>18.</w:t>
            </w:r>
            <w:r>
              <w:t xml:space="preserve"> 45000000s to h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400km/h to m/s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Pr="006207E8" w:rsidRDefault="006207E8">
            <w:r w:rsidRPr="006207E8">
              <w:rPr>
                <w:b/>
              </w:rPr>
              <w:t>19.</w:t>
            </w:r>
            <w:r>
              <w:t xml:space="preserve"> 3m/s</w:t>
            </w:r>
            <w:r>
              <w:rPr>
                <w:vertAlign w:val="superscript"/>
              </w:rPr>
              <w:t>2</w:t>
            </w:r>
            <w:r>
              <w:t xml:space="preserve"> to km/h</w:t>
            </w:r>
            <w:r>
              <w:rPr>
                <w:vertAlign w:val="superscript"/>
              </w:rPr>
              <w:t>2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60m/s to km/h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6207E8">
              <w:rPr>
                <w:b/>
              </w:rPr>
              <w:t>20.</w:t>
            </w:r>
            <w:r>
              <w:t xml:space="preserve"> 24cm/s to m/min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30m/min to km/s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21.</w:t>
            </w:r>
            <w:r>
              <w:t xml:space="preserve"> 300m/min to cm/s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2000kg to g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Pr="006207E8" w:rsidRDefault="006207E8" w:rsidP="005C3E46">
            <w:r w:rsidRPr="00A429BD">
              <w:rPr>
                <w:b/>
              </w:rPr>
              <w:t>22.</w:t>
            </w:r>
            <w:r>
              <w:t xml:space="preserve"> 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24h to seconds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23.</w:t>
            </w:r>
            <w:r>
              <w:t xml:space="preserve"> 30km/h to m/s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54m/min to m/s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24.</w:t>
            </w:r>
            <w:r>
              <w:t xml:space="preserve"> 100km/h to m/s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25.</w:t>
            </w:r>
            <w:r>
              <w:t xml:space="preserve"> 47.5minutes to seconds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30cm to m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26.</w:t>
            </w:r>
            <w:r>
              <w:t xml:space="preserve"> 3.2h to seconds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32h to seconds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27.</w:t>
            </w:r>
            <w:r>
              <w:t xml:space="preserve"> 3000s to hours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4000g to kg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28.</w:t>
            </w:r>
            <w:r>
              <w:t xml:space="preserve"> 49km to cm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80km/h to m/s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29.</w:t>
            </w:r>
            <w:r>
              <w:t xml:space="preserve"> 13.9m/s to km/h</w:t>
            </w:r>
          </w:p>
        </w:tc>
      </w:tr>
      <w:tr w:rsidR="006207E8" w:rsidTr="006207E8">
        <w:tc>
          <w:tcPr>
            <w:tcW w:w="4621" w:type="dxa"/>
          </w:tcPr>
          <w:p w:rsidR="006207E8" w:rsidRDefault="006207E8" w:rsidP="006207E8">
            <w:pPr>
              <w:pStyle w:val="ListParagraph"/>
              <w:numPr>
                <w:ilvl w:val="0"/>
                <w:numId w:val="1"/>
              </w:numPr>
            </w:pPr>
            <w:r>
              <w:t>200km/h to m/min</w:t>
            </w:r>
          </w:p>
          <w:p w:rsidR="006207E8" w:rsidRDefault="006207E8" w:rsidP="006207E8">
            <w:pPr>
              <w:pStyle w:val="ListParagraph"/>
            </w:pPr>
          </w:p>
          <w:p w:rsidR="006207E8" w:rsidRDefault="006207E8" w:rsidP="006207E8">
            <w:pPr>
              <w:pStyle w:val="ListParagraph"/>
            </w:pPr>
          </w:p>
        </w:tc>
        <w:tc>
          <w:tcPr>
            <w:tcW w:w="4621" w:type="dxa"/>
          </w:tcPr>
          <w:p w:rsidR="006207E8" w:rsidRDefault="006207E8">
            <w:r w:rsidRPr="00A429BD">
              <w:rPr>
                <w:b/>
              </w:rPr>
              <w:t>30</w:t>
            </w:r>
            <w:r w:rsidR="00A429BD" w:rsidRPr="00A429BD">
              <w:rPr>
                <w:b/>
              </w:rPr>
              <w:t>.</w:t>
            </w:r>
            <w:r>
              <w:t xml:space="preserve"> 20m/s to km/h</w:t>
            </w:r>
          </w:p>
        </w:tc>
      </w:tr>
    </w:tbl>
    <w:p w:rsidR="005C3E46" w:rsidRDefault="005C3E46"/>
    <w:tbl>
      <w:tblPr>
        <w:tblStyle w:val="TableGrid"/>
        <w:tblpPr w:leftFromText="180" w:rightFromText="180" w:horzAnchor="margin" w:tblpY="645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lastRenderedPageBreak/>
              <w:t>50m/s to km/h</w:t>
            </w:r>
          </w:p>
          <w:p w:rsidR="005C3E46" w:rsidRDefault="005C3E46" w:rsidP="005C3E46">
            <w:pPr>
              <w:pStyle w:val="ListParagraph"/>
            </w:pPr>
            <w:r>
              <w:t xml:space="preserve">50 x 3.6 = 180  </w:t>
            </w:r>
            <w:r>
              <w:t>km/h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6207E8">
              <w:rPr>
                <w:b/>
              </w:rPr>
              <w:t>16.</w:t>
            </w:r>
            <w:r>
              <w:t xml:space="preserve"> 30m/s to km/h</w:t>
            </w:r>
          </w:p>
          <w:p w:rsidR="005C3E46" w:rsidRDefault="005C3E46" w:rsidP="005C3E46">
            <w:r>
              <w:t xml:space="preserve">     30 x 3.6 = 108  </w:t>
            </w:r>
            <w:r>
              <w:t>km/h</w:t>
            </w:r>
          </w:p>
          <w:p w:rsidR="005C3E46" w:rsidRDefault="005C3E46" w:rsidP="005C3E46"/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3.56km to m</w:t>
            </w:r>
          </w:p>
          <w:p w:rsidR="005C3E46" w:rsidRDefault="005C3E46" w:rsidP="005C3E46">
            <w:pPr>
              <w:pStyle w:val="ListParagraph"/>
            </w:pPr>
            <w:r>
              <w:t>3560 m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6207E8">
              <w:rPr>
                <w:b/>
              </w:rPr>
              <w:t>17.</w:t>
            </w:r>
            <w:r>
              <w:t xml:space="preserve"> 24m/minutes to </w:t>
            </w:r>
            <w:r>
              <w:t>c</w:t>
            </w:r>
          </w:p>
          <w:p w:rsidR="005C3E46" w:rsidRDefault="005C3E46" w:rsidP="005C3E46">
            <w:r>
              <w:t xml:space="preserve">     24/60 = 0.4  </w:t>
            </w:r>
            <w:r>
              <w:t>km/h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42000s to hours</w:t>
            </w:r>
          </w:p>
          <w:p w:rsidR="005C3E46" w:rsidRDefault="005C3E46" w:rsidP="005C3E46">
            <w:pPr>
              <w:pStyle w:val="ListParagraph"/>
            </w:pPr>
            <w:r>
              <w:t>42000</w:t>
            </w:r>
            <w:r>
              <w:t>/3600 = 12</w:t>
            </w:r>
            <w:r>
              <w:t xml:space="preserve"> hours</w:t>
            </w:r>
            <w:r>
              <w:t xml:space="preserve"> (2sf)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6207E8">
              <w:rPr>
                <w:b/>
              </w:rPr>
              <w:t>18.</w:t>
            </w:r>
            <w:r>
              <w:t xml:space="preserve"> 45000000s to h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400km/h to m/s</w:t>
            </w:r>
          </w:p>
          <w:p w:rsidR="005C3E46" w:rsidRDefault="005C3E46" w:rsidP="005C3E46">
            <w:pPr>
              <w:pStyle w:val="ListParagraph"/>
            </w:pPr>
            <w:r>
              <w:t xml:space="preserve">400 /3.6 = 110  </w:t>
            </w:r>
            <w:r>
              <w:t>m/s</w:t>
            </w:r>
            <w:r>
              <w:t xml:space="preserve"> </w:t>
            </w:r>
            <w:r>
              <w:t>(2sf)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Pr="006207E8" w:rsidRDefault="005C3E46" w:rsidP="005C3E46">
            <w:r w:rsidRPr="006207E8">
              <w:rPr>
                <w:b/>
              </w:rPr>
              <w:t>19.</w:t>
            </w:r>
            <w:r>
              <w:t xml:space="preserve"> 3m/s</w:t>
            </w:r>
            <w:r>
              <w:rPr>
                <w:vertAlign w:val="superscript"/>
              </w:rPr>
              <w:t>2</w:t>
            </w:r>
            <w:r>
              <w:t xml:space="preserve"> to km/h</w:t>
            </w:r>
            <w:r>
              <w:rPr>
                <w:vertAlign w:val="superscript"/>
              </w:rPr>
              <w:t>2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60m/s to km/h</w:t>
            </w:r>
          </w:p>
          <w:p w:rsidR="005C3E46" w:rsidRDefault="005C3E46" w:rsidP="005C3E46">
            <w:pPr>
              <w:pStyle w:val="ListParagraph"/>
            </w:pPr>
            <w:r>
              <w:t>6</w:t>
            </w:r>
            <w:r>
              <w:t xml:space="preserve">0 x 3.6 = </w:t>
            </w:r>
            <w:r>
              <w:t>216</w:t>
            </w:r>
            <w:r>
              <w:t xml:space="preserve">  km/h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6207E8">
              <w:rPr>
                <w:b/>
              </w:rPr>
              <w:t>20.</w:t>
            </w:r>
            <w:r>
              <w:t xml:space="preserve"> 24cm/s to m/min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30m/min to km/s</w:t>
            </w:r>
          </w:p>
          <w:p w:rsidR="005C3E46" w:rsidRDefault="005C3E46" w:rsidP="005C3E46">
            <w:pPr>
              <w:pStyle w:val="ListParagraph"/>
            </w:pPr>
            <w:r>
              <w:t>30 /60 / 1000 = 5 x 10</w:t>
            </w:r>
            <w:r w:rsidRPr="005C3E46">
              <w:rPr>
                <w:vertAlign w:val="superscript"/>
              </w:rPr>
              <w:t xml:space="preserve">-4  </w:t>
            </w:r>
            <w:r>
              <w:t>km/s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21.</w:t>
            </w:r>
            <w:r>
              <w:t xml:space="preserve"> 300m/min to cm/s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2000kg to g</w:t>
            </w:r>
          </w:p>
          <w:p w:rsidR="005C3E46" w:rsidRDefault="005C3E46" w:rsidP="005C3E46">
            <w:pPr>
              <w:pStyle w:val="ListParagraph"/>
            </w:pPr>
            <w:r>
              <w:t>2 x10</w:t>
            </w:r>
            <w:r w:rsidRPr="005C3E46">
              <w:rPr>
                <w:vertAlign w:val="superscript"/>
              </w:rPr>
              <w:t>6</w:t>
            </w:r>
            <w:r>
              <w:t xml:space="preserve"> g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Pr="006207E8" w:rsidRDefault="005C3E46" w:rsidP="005C3E46">
            <w:r w:rsidRPr="00A429BD">
              <w:rPr>
                <w:b/>
              </w:rPr>
              <w:t>22.</w:t>
            </w:r>
            <w:r>
              <w:t xml:space="preserve"> </w:t>
            </w:r>
            <w:bookmarkStart w:id="0" w:name="_GoBack"/>
            <w:bookmarkEnd w:id="0"/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24h to seconds</w:t>
            </w:r>
          </w:p>
          <w:p w:rsidR="005C3E46" w:rsidRDefault="005C3E46" w:rsidP="005C3E46">
            <w:pPr>
              <w:pStyle w:val="ListParagraph"/>
            </w:pPr>
            <w:r>
              <w:t>24 x 3600 = 86000s (2sf)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23.</w:t>
            </w:r>
            <w:r>
              <w:t xml:space="preserve"> 30km/h to m/s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54m/min to m/s</w:t>
            </w:r>
          </w:p>
          <w:p w:rsidR="005C3E46" w:rsidRDefault="005C3E46" w:rsidP="005C3E46">
            <w:pPr>
              <w:pStyle w:val="ListParagraph"/>
            </w:pPr>
            <w:r>
              <w:t xml:space="preserve">54/60 = 0.9  </w:t>
            </w:r>
            <w:r>
              <w:t>m/s</w:t>
            </w: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24.</w:t>
            </w:r>
            <w:r>
              <w:t xml:space="preserve"> 100km/h to m/s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</w:pP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25.</w:t>
            </w:r>
            <w:r>
              <w:t xml:space="preserve"> 47.5</w:t>
            </w:r>
            <w:r>
              <w:t xml:space="preserve"> </w:t>
            </w:r>
            <w:r>
              <w:t>minutes to seconds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30cm to m</w:t>
            </w:r>
          </w:p>
          <w:p w:rsidR="005C3E46" w:rsidRDefault="005C3E46" w:rsidP="005C3E46">
            <w:pPr>
              <w:pStyle w:val="ListParagraph"/>
            </w:pP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26.</w:t>
            </w:r>
            <w:r>
              <w:t xml:space="preserve"> 3.2h to seconds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32h to seconds</w:t>
            </w:r>
          </w:p>
          <w:p w:rsidR="005C3E46" w:rsidRDefault="005C3E46" w:rsidP="005C3E46">
            <w:pPr>
              <w:pStyle w:val="ListParagraph"/>
            </w:pP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27.</w:t>
            </w:r>
            <w:r>
              <w:t xml:space="preserve"> 3000s to hours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4000g to kg</w:t>
            </w:r>
          </w:p>
          <w:p w:rsidR="005C3E46" w:rsidRDefault="005C3E46" w:rsidP="005C3E46">
            <w:pPr>
              <w:pStyle w:val="ListParagraph"/>
            </w:pP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28.</w:t>
            </w:r>
            <w:r>
              <w:t xml:space="preserve"> 49km to cm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80km/h to m/s</w:t>
            </w:r>
          </w:p>
          <w:p w:rsidR="005C3E46" w:rsidRDefault="005C3E46" w:rsidP="005C3E46">
            <w:pPr>
              <w:pStyle w:val="ListParagraph"/>
            </w:pP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29.</w:t>
            </w:r>
            <w:r>
              <w:t xml:space="preserve"> 13.9m/s to km/h</w:t>
            </w:r>
          </w:p>
        </w:tc>
      </w:tr>
      <w:tr w:rsidR="005C3E46" w:rsidTr="005C3E46">
        <w:tc>
          <w:tcPr>
            <w:tcW w:w="4621" w:type="dxa"/>
          </w:tcPr>
          <w:p w:rsidR="005C3E46" w:rsidRDefault="005C3E46" w:rsidP="005C3E46">
            <w:pPr>
              <w:pStyle w:val="ListParagraph"/>
              <w:numPr>
                <w:ilvl w:val="0"/>
                <w:numId w:val="2"/>
              </w:numPr>
            </w:pPr>
            <w:r>
              <w:t>200km/h to m/min</w:t>
            </w:r>
          </w:p>
          <w:p w:rsidR="005C3E46" w:rsidRDefault="005C3E46" w:rsidP="005C3E46">
            <w:pPr>
              <w:pStyle w:val="ListParagraph"/>
            </w:pPr>
          </w:p>
          <w:p w:rsidR="005C3E46" w:rsidRDefault="005C3E46" w:rsidP="005C3E46">
            <w:pPr>
              <w:pStyle w:val="ListParagraph"/>
            </w:pPr>
          </w:p>
        </w:tc>
        <w:tc>
          <w:tcPr>
            <w:tcW w:w="4621" w:type="dxa"/>
          </w:tcPr>
          <w:p w:rsidR="005C3E46" w:rsidRDefault="005C3E46" w:rsidP="005C3E46">
            <w:r w:rsidRPr="00A429BD">
              <w:rPr>
                <w:b/>
              </w:rPr>
              <w:t>30.</w:t>
            </w:r>
            <w:r>
              <w:t xml:space="preserve"> 20m/s to km/h</w:t>
            </w:r>
          </w:p>
        </w:tc>
      </w:tr>
    </w:tbl>
    <w:p w:rsidR="006207E8" w:rsidRDefault="005C3E46">
      <w:r>
        <w:t>Answers</w:t>
      </w:r>
    </w:p>
    <w:sectPr w:rsidR="006207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371D2"/>
    <w:multiLevelType w:val="hybridMultilevel"/>
    <w:tmpl w:val="30C2E06A"/>
    <w:lvl w:ilvl="0" w:tplc="C8B2C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2775A"/>
    <w:multiLevelType w:val="hybridMultilevel"/>
    <w:tmpl w:val="30C2E06A"/>
    <w:lvl w:ilvl="0" w:tplc="C8B2CA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7E8"/>
    <w:rsid w:val="00022CFC"/>
    <w:rsid w:val="002D319D"/>
    <w:rsid w:val="005C3E46"/>
    <w:rsid w:val="006207E8"/>
    <w:rsid w:val="00A429BD"/>
    <w:rsid w:val="00CD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7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07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0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A9EA637D</Template>
  <TotalTime>22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Waiuku College</Company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Johnson</dc:creator>
  <cp:lastModifiedBy>Stephen Anderson</cp:lastModifiedBy>
  <cp:revision>3</cp:revision>
  <dcterms:created xsi:type="dcterms:W3CDTF">2012-01-23T04:29:00Z</dcterms:created>
  <dcterms:modified xsi:type="dcterms:W3CDTF">2014-01-15T19:26:00Z</dcterms:modified>
</cp:coreProperties>
</file>